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93" w:rsidRPr="00337D76" w:rsidRDefault="00362097" w:rsidP="00362097">
      <w:pPr>
        <w:jc w:val="center"/>
        <w:rPr>
          <w:b/>
          <w:sz w:val="28"/>
          <w:szCs w:val="28"/>
        </w:rPr>
      </w:pPr>
      <w:r w:rsidRPr="00362097">
        <w:rPr>
          <w:b/>
          <w:sz w:val="28"/>
          <w:szCs w:val="28"/>
        </w:rPr>
        <w:t xml:space="preserve">INTERNÍ </w:t>
      </w:r>
      <w:r w:rsidR="00A72DA6" w:rsidRPr="00362097">
        <w:rPr>
          <w:b/>
          <w:sz w:val="28"/>
          <w:szCs w:val="28"/>
        </w:rPr>
        <w:t>SDĚLENÍ</w:t>
      </w:r>
      <w:r w:rsidR="00164B34" w:rsidRPr="00362097">
        <w:rPr>
          <w:b/>
          <w:sz w:val="28"/>
          <w:szCs w:val="28"/>
        </w:rPr>
        <w:t xml:space="preserve"> </w:t>
      </w:r>
      <w:r w:rsidR="00337D76" w:rsidRPr="00362097">
        <w:rPr>
          <w:b/>
          <w:sz w:val="28"/>
          <w:szCs w:val="28"/>
        </w:rPr>
        <w:t xml:space="preserve">/ </w:t>
      </w:r>
      <w:r w:rsidR="00337D76" w:rsidRPr="00362097">
        <w:rPr>
          <w:b/>
          <w:i/>
          <w:sz w:val="28"/>
          <w:szCs w:val="28"/>
          <w:shd w:val="clear" w:color="auto" w:fill="F5F5F5"/>
        </w:rPr>
        <w:t>INTERNAL COMMUNICATION</w:t>
      </w:r>
    </w:p>
    <w:p w:rsidR="00A72DA6" w:rsidRDefault="00A72DA6" w:rsidP="00A72DA6"/>
    <w:p w:rsidR="00A72DA6" w:rsidRDefault="00A72DA6" w:rsidP="00A72DA6"/>
    <w:p w:rsidR="00337D76" w:rsidRPr="00337D76" w:rsidRDefault="00780E94" w:rsidP="00A72DA6">
      <w:pPr>
        <w:rPr>
          <w:rStyle w:val="q4iawc"/>
          <w:shd w:val="clear" w:color="auto" w:fill="F5F5F5"/>
        </w:rPr>
      </w:pPr>
      <w:r w:rsidRPr="00362097">
        <w:rPr>
          <w:b/>
        </w:rPr>
        <w:t>mzdová</w:t>
      </w:r>
      <w:r w:rsidR="00A72DA6" w:rsidRPr="00362097">
        <w:rPr>
          <w:b/>
        </w:rPr>
        <w:t xml:space="preserve"> účtárna</w:t>
      </w:r>
      <w:r w:rsidR="00337D76">
        <w:t xml:space="preserve"> /</w:t>
      </w:r>
      <w:r w:rsidR="00337D76" w:rsidRPr="00337D76">
        <w:t xml:space="preserve"> </w:t>
      </w:r>
      <w:proofErr w:type="spellStart"/>
      <w:r w:rsidR="00337D76" w:rsidRPr="00337D76">
        <w:rPr>
          <w:rStyle w:val="q4iawc"/>
          <w:i/>
          <w:shd w:val="clear" w:color="auto" w:fill="F5F5F5"/>
        </w:rPr>
        <w:t>payroll</w:t>
      </w:r>
      <w:proofErr w:type="spellEnd"/>
      <w:r w:rsidR="00337D76" w:rsidRPr="00337D76">
        <w:rPr>
          <w:rStyle w:val="q4iawc"/>
          <w:i/>
          <w:shd w:val="clear" w:color="auto" w:fill="F5F5F5"/>
        </w:rPr>
        <w:t xml:space="preserve"> </w:t>
      </w:r>
      <w:proofErr w:type="spellStart"/>
      <w:r w:rsidR="00337D76" w:rsidRPr="00337D76">
        <w:rPr>
          <w:rStyle w:val="q4iawc"/>
          <w:i/>
          <w:shd w:val="clear" w:color="auto" w:fill="F5F5F5"/>
        </w:rPr>
        <w:t>office</w:t>
      </w:r>
      <w:proofErr w:type="spellEnd"/>
    </w:p>
    <w:p w:rsidR="00A72DA6" w:rsidRDefault="00337D76" w:rsidP="00A72DA6">
      <w:r>
        <w:rPr>
          <w:rStyle w:val="q4iawc"/>
          <w:rFonts w:ascii="Helvetica" w:hAnsi="Helvetica" w:cs="Helvetica"/>
          <w:sz w:val="27"/>
          <w:szCs w:val="27"/>
          <w:shd w:val="clear" w:color="auto" w:fill="F5F5F5"/>
        </w:rPr>
        <w:t xml:space="preserve"> </w:t>
      </w:r>
    </w:p>
    <w:p w:rsidR="00362097" w:rsidRDefault="00362097" w:rsidP="00A72DA6">
      <w:pPr>
        <w:rPr>
          <w:b/>
          <w:u w:val="single"/>
        </w:rPr>
      </w:pPr>
    </w:p>
    <w:p w:rsidR="00A72DA6" w:rsidRPr="00362097" w:rsidRDefault="00A72DA6" w:rsidP="00A72DA6">
      <w:pPr>
        <w:rPr>
          <w:b/>
          <w:u w:val="single"/>
        </w:rPr>
      </w:pPr>
      <w:r w:rsidRPr="00362097">
        <w:rPr>
          <w:b/>
          <w:u w:val="single"/>
        </w:rPr>
        <w:t xml:space="preserve">Věc: </w:t>
      </w:r>
      <w:r w:rsidR="00771355" w:rsidRPr="00362097">
        <w:rPr>
          <w:b/>
          <w:u w:val="single"/>
        </w:rPr>
        <w:t>žádost o zasílání mzdy na zahraniční číslo účtu</w:t>
      </w:r>
    </w:p>
    <w:p w:rsidR="00780E94" w:rsidRPr="00337D76" w:rsidRDefault="00337D76" w:rsidP="00A72DA6">
      <w:pPr>
        <w:rPr>
          <w:i/>
          <w:u w:val="single"/>
        </w:rPr>
      </w:pPr>
      <w:proofErr w:type="spellStart"/>
      <w:r w:rsidRPr="00337D76">
        <w:rPr>
          <w:rStyle w:val="q4iawc"/>
          <w:i/>
          <w:shd w:val="clear" w:color="auto" w:fill="D2E3FC"/>
        </w:rPr>
        <w:t>Subject</w:t>
      </w:r>
      <w:proofErr w:type="spellEnd"/>
      <w:r w:rsidRPr="00337D76">
        <w:rPr>
          <w:rStyle w:val="q4iawc"/>
          <w:i/>
          <w:shd w:val="clear" w:color="auto" w:fill="D2E3FC"/>
        </w:rPr>
        <w:t xml:space="preserve">: </w:t>
      </w:r>
      <w:proofErr w:type="spellStart"/>
      <w:r w:rsidRPr="00337D76">
        <w:rPr>
          <w:rStyle w:val="q4iawc"/>
          <w:i/>
          <w:shd w:val="clear" w:color="auto" w:fill="D2E3FC"/>
        </w:rPr>
        <w:t>request</w:t>
      </w:r>
      <w:proofErr w:type="spellEnd"/>
      <w:r w:rsidRPr="00337D76">
        <w:rPr>
          <w:rStyle w:val="q4iawc"/>
          <w:i/>
          <w:shd w:val="clear" w:color="auto" w:fill="D2E3FC"/>
        </w:rPr>
        <w:t xml:space="preserve"> to </w:t>
      </w:r>
      <w:proofErr w:type="spellStart"/>
      <w:r w:rsidRPr="00337D76">
        <w:rPr>
          <w:rStyle w:val="q4iawc"/>
          <w:i/>
          <w:shd w:val="clear" w:color="auto" w:fill="D2E3FC"/>
        </w:rPr>
        <w:t>send</w:t>
      </w:r>
      <w:proofErr w:type="spellEnd"/>
      <w:r w:rsidRPr="00337D76">
        <w:rPr>
          <w:rStyle w:val="q4iawc"/>
          <w:i/>
          <w:shd w:val="clear" w:color="auto" w:fill="D2E3FC"/>
        </w:rPr>
        <w:t xml:space="preserve"> </w:t>
      </w:r>
      <w:proofErr w:type="spellStart"/>
      <w:r w:rsidRPr="00337D76">
        <w:rPr>
          <w:rStyle w:val="q4iawc"/>
          <w:i/>
          <w:shd w:val="clear" w:color="auto" w:fill="D2E3FC"/>
        </w:rPr>
        <w:t>salary</w:t>
      </w:r>
      <w:proofErr w:type="spellEnd"/>
      <w:r w:rsidRPr="00337D76">
        <w:rPr>
          <w:rStyle w:val="q4iawc"/>
          <w:i/>
          <w:shd w:val="clear" w:color="auto" w:fill="D2E3FC"/>
        </w:rPr>
        <w:t xml:space="preserve"> to a </w:t>
      </w:r>
      <w:proofErr w:type="spellStart"/>
      <w:r w:rsidRPr="00337D76">
        <w:rPr>
          <w:rStyle w:val="q4iawc"/>
          <w:i/>
          <w:shd w:val="clear" w:color="auto" w:fill="D2E3FC"/>
        </w:rPr>
        <w:t>foreign</w:t>
      </w:r>
      <w:proofErr w:type="spellEnd"/>
      <w:r w:rsidRPr="00337D76">
        <w:rPr>
          <w:rStyle w:val="q4iawc"/>
          <w:i/>
          <w:shd w:val="clear" w:color="auto" w:fill="D2E3FC"/>
        </w:rPr>
        <w:t xml:space="preserve"> </w:t>
      </w:r>
      <w:proofErr w:type="spellStart"/>
      <w:r w:rsidRPr="00337D76">
        <w:rPr>
          <w:rStyle w:val="q4iawc"/>
          <w:i/>
          <w:shd w:val="clear" w:color="auto" w:fill="D2E3FC"/>
        </w:rPr>
        <w:t>account</w:t>
      </w:r>
      <w:proofErr w:type="spellEnd"/>
      <w:r w:rsidRPr="00337D76">
        <w:rPr>
          <w:rStyle w:val="q4iawc"/>
          <w:i/>
          <w:shd w:val="clear" w:color="auto" w:fill="D2E3FC"/>
        </w:rPr>
        <w:t xml:space="preserve"> </w:t>
      </w:r>
      <w:proofErr w:type="spellStart"/>
      <w:r w:rsidRPr="00337D76">
        <w:rPr>
          <w:rStyle w:val="q4iawc"/>
          <w:i/>
          <w:shd w:val="clear" w:color="auto" w:fill="D2E3FC"/>
        </w:rPr>
        <w:t>number</w:t>
      </w:r>
      <w:proofErr w:type="spellEnd"/>
    </w:p>
    <w:p w:rsidR="00362097" w:rsidRDefault="00362097" w:rsidP="00A72DA6"/>
    <w:p w:rsidR="00362097" w:rsidRDefault="00362097" w:rsidP="00A72DA6"/>
    <w:p w:rsidR="00362097" w:rsidRDefault="00362097" w:rsidP="00A72DA6"/>
    <w:p w:rsidR="00771355" w:rsidRDefault="00362097" w:rsidP="00A72DA6">
      <w:r w:rsidRPr="00362097">
        <w:rPr>
          <w:b/>
        </w:rPr>
        <w:t>Jméno a příjmení zaměstnance (</w:t>
      </w:r>
      <w:r w:rsidR="00771355" w:rsidRPr="00362097">
        <w:rPr>
          <w:b/>
        </w:rPr>
        <w:t>majitele</w:t>
      </w:r>
      <w:r w:rsidR="004913BE" w:rsidRPr="00362097">
        <w:rPr>
          <w:b/>
        </w:rPr>
        <w:t xml:space="preserve"> účtu)</w:t>
      </w:r>
      <w:r w:rsidR="00771355" w:rsidRPr="00362097">
        <w:rPr>
          <w:b/>
        </w:rPr>
        <w:t>:</w:t>
      </w:r>
      <w:r w:rsidR="00771355">
        <w:t xml:space="preserve"> ………………………………………….</w:t>
      </w:r>
    </w:p>
    <w:p w:rsidR="00771355" w:rsidRDefault="000912B8" w:rsidP="00A72DA6">
      <w:pPr>
        <w:rPr>
          <w:i/>
        </w:rPr>
      </w:pPr>
      <w:proofErr w:type="spellStart"/>
      <w:r>
        <w:rPr>
          <w:i/>
        </w:rPr>
        <w:t>Name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surname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employee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account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holder</w:t>
      </w:r>
      <w:proofErr w:type="spellEnd"/>
      <w:r>
        <w:rPr>
          <w:i/>
        </w:rPr>
        <w:t>)</w:t>
      </w:r>
    </w:p>
    <w:p w:rsidR="000912B8" w:rsidRPr="000912B8" w:rsidRDefault="000912B8" w:rsidP="00A72DA6"/>
    <w:p w:rsidR="00771355" w:rsidRDefault="00771355" w:rsidP="00A72DA6">
      <w:r w:rsidRPr="00362097">
        <w:rPr>
          <w:b/>
        </w:rPr>
        <w:t>Adresa trvalého pobytu:</w:t>
      </w:r>
      <w:r>
        <w:t xml:space="preserve"> ………………………………………………………………………</w:t>
      </w:r>
    </w:p>
    <w:p w:rsidR="00771355" w:rsidRDefault="000912B8" w:rsidP="00A72DA6">
      <w:pPr>
        <w:rPr>
          <w:i/>
        </w:rPr>
      </w:pPr>
      <w:r>
        <w:rPr>
          <w:i/>
        </w:rPr>
        <w:t xml:space="preserve">Permanent </w:t>
      </w:r>
      <w:proofErr w:type="spellStart"/>
      <w:r>
        <w:rPr>
          <w:i/>
        </w:rPr>
        <w:t>address</w:t>
      </w:r>
      <w:proofErr w:type="spellEnd"/>
    </w:p>
    <w:p w:rsidR="000912B8" w:rsidRPr="000912B8" w:rsidRDefault="000912B8" w:rsidP="00A72DA6">
      <w:pPr>
        <w:rPr>
          <w:i/>
        </w:rPr>
      </w:pPr>
    </w:p>
    <w:p w:rsidR="00771355" w:rsidRDefault="00771355" w:rsidP="00A72DA6">
      <w:r w:rsidRPr="00362097">
        <w:rPr>
          <w:b/>
        </w:rPr>
        <w:t>Číslo účtu ve tvaru IBAN</w:t>
      </w:r>
      <w:r>
        <w:t>: ……………………………………………………………</w:t>
      </w:r>
      <w:proofErr w:type="gramStart"/>
      <w:r>
        <w:t>…...</w:t>
      </w:r>
      <w:proofErr w:type="gramEnd"/>
    </w:p>
    <w:p w:rsidR="00771355" w:rsidRDefault="000912B8" w:rsidP="00A72DA6">
      <w:pPr>
        <w:rPr>
          <w:i/>
        </w:rPr>
      </w:pPr>
      <w:proofErr w:type="spellStart"/>
      <w:r>
        <w:rPr>
          <w:i/>
        </w:rPr>
        <w:t>Account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number</w:t>
      </w:r>
      <w:proofErr w:type="spellEnd"/>
      <w:r>
        <w:rPr>
          <w:i/>
        </w:rPr>
        <w:t xml:space="preserve"> in IBAN  </w:t>
      </w:r>
      <w:proofErr w:type="spellStart"/>
      <w:r>
        <w:rPr>
          <w:i/>
        </w:rPr>
        <w:t>format</w:t>
      </w:r>
      <w:proofErr w:type="spellEnd"/>
    </w:p>
    <w:p w:rsidR="000912B8" w:rsidRPr="000912B8" w:rsidRDefault="000912B8" w:rsidP="00A72DA6">
      <w:pPr>
        <w:rPr>
          <w:i/>
        </w:rPr>
      </w:pPr>
    </w:p>
    <w:p w:rsidR="00771355" w:rsidRDefault="004913BE" w:rsidP="00A72DA6">
      <w:r w:rsidRPr="00362097">
        <w:rPr>
          <w:b/>
        </w:rPr>
        <w:t>Adresa banky</w:t>
      </w:r>
      <w:r w:rsidR="00771355" w:rsidRPr="00362097">
        <w:rPr>
          <w:b/>
        </w:rPr>
        <w:t>:</w:t>
      </w:r>
      <w:r w:rsidR="00771355">
        <w:t xml:space="preserve"> …………………………………………………………………………….</w:t>
      </w:r>
    </w:p>
    <w:p w:rsidR="000912B8" w:rsidRPr="000912B8" w:rsidRDefault="000912B8" w:rsidP="00A72DA6">
      <w:pPr>
        <w:rPr>
          <w:i/>
        </w:rPr>
      </w:pPr>
      <w:r>
        <w:rPr>
          <w:i/>
        </w:rPr>
        <w:t xml:space="preserve">Bank </w:t>
      </w:r>
      <w:proofErr w:type="spellStart"/>
      <w:r>
        <w:rPr>
          <w:i/>
        </w:rPr>
        <w:t>address</w:t>
      </w:r>
      <w:proofErr w:type="spellEnd"/>
    </w:p>
    <w:p w:rsidR="00771355" w:rsidRDefault="00771355" w:rsidP="00A72DA6"/>
    <w:p w:rsidR="00771355" w:rsidRDefault="004913BE" w:rsidP="00A72DA6">
      <w:r w:rsidRPr="00362097">
        <w:rPr>
          <w:b/>
        </w:rPr>
        <w:t>SWIFT CODE</w:t>
      </w:r>
      <w:r w:rsidR="00771355">
        <w:t>: ……………………………………………………………………………</w:t>
      </w:r>
    </w:p>
    <w:p w:rsidR="00771355" w:rsidRDefault="00771355" w:rsidP="00A72DA6"/>
    <w:p w:rsidR="00771355" w:rsidRDefault="00771355" w:rsidP="00A72DA6"/>
    <w:p w:rsidR="00771355" w:rsidRDefault="00771355" w:rsidP="00A72DA6">
      <w:bookmarkStart w:id="0" w:name="_GoBack"/>
      <w:bookmarkEnd w:id="0"/>
    </w:p>
    <w:p w:rsidR="00771355" w:rsidRDefault="00771355" w:rsidP="00A72DA6"/>
    <w:p w:rsidR="00771355" w:rsidRDefault="00771355" w:rsidP="00A72DA6">
      <w:r w:rsidRPr="00362097">
        <w:rPr>
          <w:b/>
        </w:rPr>
        <w:t>Datum</w:t>
      </w:r>
      <w:r w:rsidR="000912B8">
        <w:t xml:space="preserve"> / </w:t>
      </w:r>
      <w:proofErr w:type="spellStart"/>
      <w:r w:rsidR="000912B8" w:rsidRPr="00337D76">
        <w:rPr>
          <w:i/>
        </w:rPr>
        <w:t>date</w:t>
      </w:r>
      <w:proofErr w:type="spellEnd"/>
      <w:r>
        <w:t>:</w:t>
      </w:r>
      <w:r w:rsidR="00362097">
        <w:tab/>
        <w:t xml:space="preserve">     ………………………………</w:t>
      </w:r>
    </w:p>
    <w:p w:rsidR="00771355" w:rsidRDefault="00771355" w:rsidP="00A72DA6"/>
    <w:p w:rsidR="00771355" w:rsidRDefault="00771355" w:rsidP="00A72DA6"/>
    <w:p w:rsidR="00771355" w:rsidRDefault="00771355" w:rsidP="00A72DA6">
      <w:r w:rsidRPr="00362097">
        <w:rPr>
          <w:b/>
        </w:rPr>
        <w:t>podpis zaměstnance:</w:t>
      </w:r>
      <w:r>
        <w:t xml:space="preserve"> </w:t>
      </w:r>
      <w:r w:rsidR="00362097">
        <w:t xml:space="preserve">     </w:t>
      </w:r>
      <w:r>
        <w:t>………………………………………………</w:t>
      </w:r>
      <w:proofErr w:type="gramStart"/>
      <w:r>
        <w:t>…..</w:t>
      </w:r>
      <w:proofErr w:type="gramEnd"/>
    </w:p>
    <w:p w:rsidR="00771355" w:rsidRPr="000912B8" w:rsidRDefault="000912B8" w:rsidP="00A72DA6">
      <w:pPr>
        <w:rPr>
          <w:i/>
        </w:rPr>
      </w:pPr>
      <w:proofErr w:type="spellStart"/>
      <w:r w:rsidRPr="000912B8">
        <w:rPr>
          <w:i/>
          <w:shd w:val="clear" w:color="auto" w:fill="F5F5F5"/>
        </w:rPr>
        <w:t>employee's</w:t>
      </w:r>
      <w:proofErr w:type="spellEnd"/>
      <w:r w:rsidRPr="000912B8">
        <w:rPr>
          <w:i/>
          <w:shd w:val="clear" w:color="auto" w:fill="F5F5F5"/>
        </w:rPr>
        <w:t xml:space="preserve"> </w:t>
      </w:r>
      <w:proofErr w:type="spellStart"/>
      <w:r w:rsidRPr="000912B8">
        <w:rPr>
          <w:i/>
          <w:shd w:val="clear" w:color="auto" w:fill="F5F5F5"/>
        </w:rPr>
        <w:t>signature</w:t>
      </w:r>
      <w:proofErr w:type="spellEnd"/>
    </w:p>
    <w:p w:rsidR="00771355" w:rsidRPr="000912B8" w:rsidRDefault="00771355" w:rsidP="00A72DA6"/>
    <w:p w:rsidR="00771355" w:rsidRDefault="00771355" w:rsidP="00A72DA6"/>
    <w:p w:rsidR="00771355" w:rsidRDefault="00771355" w:rsidP="00A72DA6"/>
    <w:p w:rsidR="00771355" w:rsidRDefault="00771355" w:rsidP="00A72DA6"/>
    <w:p w:rsidR="00771355" w:rsidRDefault="00771355" w:rsidP="00A72DA6"/>
    <w:p w:rsidR="00771355" w:rsidRDefault="00771355" w:rsidP="00A72DA6"/>
    <w:p w:rsidR="00771355" w:rsidRDefault="00771355" w:rsidP="00A72DA6"/>
    <w:p w:rsidR="00771355" w:rsidRDefault="00771355" w:rsidP="00A72DA6"/>
    <w:p w:rsidR="00771355" w:rsidRDefault="00771355" w:rsidP="00A72DA6"/>
    <w:p w:rsidR="00771355" w:rsidRPr="00771355" w:rsidRDefault="00771355" w:rsidP="00A72DA6">
      <w:r>
        <w:t xml:space="preserve"> </w:t>
      </w:r>
    </w:p>
    <w:sectPr w:rsidR="00771355" w:rsidRPr="007713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E5D" w:rsidRDefault="009D7E5D">
      <w:r>
        <w:separator/>
      </w:r>
    </w:p>
  </w:endnote>
  <w:endnote w:type="continuationSeparator" w:id="0">
    <w:p w:rsidR="009D7E5D" w:rsidRDefault="009D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E5D" w:rsidRDefault="009D7E5D">
      <w:r>
        <w:separator/>
      </w:r>
    </w:p>
  </w:footnote>
  <w:footnote w:type="continuationSeparator" w:id="0">
    <w:p w:rsidR="009D7E5D" w:rsidRDefault="009D7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B3" w:rsidRDefault="009D3DB3" w:rsidP="00CB724C">
    <w:pPr>
      <w:pStyle w:val="Zhlav"/>
      <w:rPr>
        <w:b/>
        <w:smallCaps/>
        <w:color w:val="auto"/>
        <w:sz w:val="32"/>
        <w:szCs w:val="32"/>
      </w:rPr>
    </w:pPr>
  </w:p>
  <w:p w:rsidR="009D3DB3" w:rsidRDefault="000F4865" w:rsidP="00CB724C">
    <w:pPr>
      <w:framePr w:hSpace="142" w:wrap="around" w:vAnchor="text" w:hAnchor="text" w:xAlign="right" w:y="1" w:anchorLock="1"/>
    </w:pPr>
    <w:r>
      <w:rPr>
        <w:noProof/>
      </w:rPr>
      <w:drawing>
        <wp:inline distT="0" distB="0" distL="0" distR="0">
          <wp:extent cx="695325" cy="895350"/>
          <wp:effectExtent l="0" t="0" r="0" b="0"/>
          <wp:docPr id="1" name="obrázek 1" descr="C:\Program Files\Microsoft Office\Office\Macros\LOGO-UE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\Microsoft Office\Office\Macros\LOGO-UEK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3DB3" w:rsidRPr="009D3DB3" w:rsidRDefault="009D3DB3" w:rsidP="00CB724C">
    <w:pPr>
      <w:pStyle w:val="Zhlav"/>
      <w:ind w:right="851"/>
      <w:jc w:val="center"/>
      <w:rPr>
        <w:b/>
        <w:color w:val="auto"/>
        <w:sz w:val="36"/>
        <w:szCs w:val="36"/>
      </w:rPr>
    </w:pPr>
    <w:r w:rsidRPr="009D3DB3">
      <w:rPr>
        <w:rFonts w:hint="eastAsia"/>
        <w:b/>
        <w:color w:val="auto"/>
        <w:sz w:val="36"/>
        <w:szCs w:val="36"/>
      </w:rPr>
      <w:t>Ú</w:t>
    </w:r>
    <w:r w:rsidRPr="009D3DB3">
      <w:rPr>
        <w:b/>
        <w:color w:val="auto"/>
        <w:sz w:val="36"/>
        <w:szCs w:val="36"/>
      </w:rPr>
      <w:t>stav biologie obratlovc</w:t>
    </w:r>
    <w:r w:rsidRPr="009D3DB3">
      <w:rPr>
        <w:rFonts w:hint="eastAsia"/>
        <w:b/>
        <w:color w:val="auto"/>
        <w:sz w:val="36"/>
        <w:szCs w:val="36"/>
      </w:rPr>
      <w:t>ů</w:t>
    </w:r>
    <w:r>
      <w:rPr>
        <w:b/>
        <w:color w:val="auto"/>
        <w:sz w:val="36"/>
        <w:szCs w:val="36"/>
      </w:rPr>
      <w:t xml:space="preserve"> AV ČR, </w:t>
    </w:r>
    <w:proofErr w:type="spellStart"/>
    <w:proofErr w:type="gramStart"/>
    <w:r>
      <w:rPr>
        <w:b/>
        <w:color w:val="auto"/>
        <w:sz w:val="36"/>
        <w:szCs w:val="36"/>
      </w:rPr>
      <w:t>v.v.</w:t>
    </w:r>
    <w:proofErr w:type="gramEnd"/>
    <w:r>
      <w:rPr>
        <w:b/>
        <w:color w:val="auto"/>
        <w:sz w:val="36"/>
        <w:szCs w:val="36"/>
      </w:rPr>
      <w:t>i</w:t>
    </w:r>
    <w:proofErr w:type="spellEnd"/>
    <w:r>
      <w:rPr>
        <w:b/>
        <w:color w:val="auto"/>
        <w:sz w:val="36"/>
        <w:szCs w:val="36"/>
      </w:rPr>
      <w:t>.</w:t>
    </w:r>
  </w:p>
  <w:p w:rsidR="009D3DB3" w:rsidRPr="009D3DB3" w:rsidRDefault="009D3DB3" w:rsidP="009D3DB3">
    <w:pPr>
      <w:pStyle w:val="Zhlav"/>
      <w:spacing w:before="120"/>
      <w:ind w:right="851"/>
      <w:jc w:val="center"/>
      <w:rPr>
        <w:b/>
        <w:color w:val="auto"/>
        <w:sz w:val="28"/>
        <w:szCs w:val="28"/>
      </w:rPr>
    </w:pPr>
    <w:r w:rsidRPr="009D3DB3">
      <w:rPr>
        <w:b/>
        <w:color w:val="auto"/>
        <w:sz w:val="28"/>
        <w:szCs w:val="28"/>
      </w:rPr>
      <w:t>Květná 8, 603 65 Brno</w:t>
    </w:r>
  </w:p>
  <w:p w:rsidR="009D3DB3" w:rsidRPr="009D3DB3" w:rsidRDefault="009D3DB3" w:rsidP="00CB724C">
    <w:pPr>
      <w:pStyle w:val="Zhlav"/>
      <w:ind w:right="851"/>
      <w:jc w:val="center"/>
      <w:rPr>
        <w:color w:val="auto"/>
      </w:rPr>
    </w:pPr>
  </w:p>
  <w:p w:rsidR="009D3DB3" w:rsidRDefault="009D3DB3" w:rsidP="00CB724C">
    <w:pPr>
      <w:pStyle w:val="Zhlav"/>
      <w:ind w:right="851"/>
      <w:jc w:val="center"/>
      <w:rPr>
        <w:color w:val="auto"/>
      </w:rPr>
    </w:pPr>
    <w:r>
      <w:rPr>
        <w:color w:val="auto"/>
        <w:sz w:val="18"/>
        <w:szCs w:val="18"/>
      </w:rPr>
      <w:t xml:space="preserve">IČO 68081766, tel: 543 211 538; </w:t>
    </w:r>
    <w:proofErr w:type="gramStart"/>
    <w:r>
      <w:rPr>
        <w:color w:val="auto"/>
        <w:sz w:val="18"/>
        <w:szCs w:val="18"/>
      </w:rPr>
      <w:t>543 422 540  fax</w:t>
    </w:r>
    <w:proofErr w:type="gramEnd"/>
    <w:r>
      <w:rPr>
        <w:color w:val="auto"/>
        <w:sz w:val="18"/>
        <w:szCs w:val="18"/>
      </w:rPr>
      <w:t xml:space="preserve">: 543 211 346, e-mail: </w:t>
    </w:r>
    <w:smartTag w:uri="urn:schemas-microsoft-com:office:smarttags" w:element="PersonName">
      <w:r>
        <w:rPr>
          <w:color w:val="auto"/>
          <w:sz w:val="18"/>
          <w:szCs w:val="18"/>
        </w:rPr>
        <w:t>ubo@ivb.cz</w:t>
      </w:r>
    </w:smartTag>
    <w:r>
      <w:rPr>
        <w:color w:val="auto"/>
        <w:sz w:val="18"/>
        <w:szCs w:val="18"/>
      </w:rPr>
      <w:t xml:space="preserve"> </w:t>
    </w:r>
  </w:p>
  <w:p w:rsidR="009D3DB3" w:rsidRDefault="009D3DB3" w:rsidP="00CB724C">
    <w:pPr>
      <w:pStyle w:val="Zhlav"/>
      <w:ind w:right="851"/>
      <w:jc w:val="center"/>
      <w:rPr>
        <w:color w:val="auto"/>
        <w:sz w:val="10"/>
        <w:szCs w:val="10"/>
      </w:rPr>
    </w:pPr>
  </w:p>
  <w:p w:rsidR="009D3DB3" w:rsidRDefault="009D3DB3" w:rsidP="00CB724C">
    <w:pPr>
      <w:pStyle w:val="Zhlav"/>
      <w:pBdr>
        <w:top w:val="single" w:sz="6" w:space="1" w:color="auto"/>
      </w:pBdr>
      <w:jc w:val="center"/>
    </w:pPr>
  </w:p>
  <w:p w:rsidR="009D3DB3" w:rsidRDefault="009D3DB3" w:rsidP="00CB724C">
    <w:pPr>
      <w:pStyle w:val="Zhlav"/>
      <w:pBdr>
        <w:top w:val="single" w:sz="6" w:space="1" w:color="auto"/>
      </w:pBdr>
      <w:jc w:val="center"/>
    </w:pPr>
  </w:p>
  <w:p w:rsidR="009D3DB3" w:rsidRPr="00CB724C" w:rsidRDefault="009D3DB3" w:rsidP="00CB724C">
    <w:pPr>
      <w:pStyle w:val="Zhlav"/>
      <w:pBdr>
        <w:top w:val="single" w:sz="6" w:space="1" w:color="auto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67"/>
    <w:rsid w:val="00006DB8"/>
    <w:rsid w:val="000912B8"/>
    <w:rsid w:val="000F4865"/>
    <w:rsid w:val="00116DA5"/>
    <w:rsid w:val="001175E5"/>
    <w:rsid w:val="00164B34"/>
    <w:rsid w:val="001902BA"/>
    <w:rsid w:val="001B5124"/>
    <w:rsid w:val="001D1F36"/>
    <w:rsid w:val="001D3D93"/>
    <w:rsid w:val="00226E96"/>
    <w:rsid w:val="00294724"/>
    <w:rsid w:val="002F7551"/>
    <w:rsid w:val="00337D76"/>
    <w:rsid w:val="00362097"/>
    <w:rsid w:val="00373D8D"/>
    <w:rsid w:val="003A1E15"/>
    <w:rsid w:val="00411FC0"/>
    <w:rsid w:val="00436FC0"/>
    <w:rsid w:val="004747DD"/>
    <w:rsid w:val="004913BE"/>
    <w:rsid w:val="004928CD"/>
    <w:rsid w:val="00494408"/>
    <w:rsid w:val="005D65B2"/>
    <w:rsid w:val="006421BD"/>
    <w:rsid w:val="006B2170"/>
    <w:rsid w:val="006B4BFB"/>
    <w:rsid w:val="006F0CF8"/>
    <w:rsid w:val="006F21C1"/>
    <w:rsid w:val="00703016"/>
    <w:rsid w:val="00704296"/>
    <w:rsid w:val="00712758"/>
    <w:rsid w:val="00731A41"/>
    <w:rsid w:val="00747D2E"/>
    <w:rsid w:val="00771355"/>
    <w:rsid w:val="00780E94"/>
    <w:rsid w:val="00794C83"/>
    <w:rsid w:val="008035DB"/>
    <w:rsid w:val="008146BE"/>
    <w:rsid w:val="00857892"/>
    <w:rsid w:val="00892B0E"/>
    <w:rsid w:val="008B4CBE"/>
    <w:rsid w:val="008C3BDC"/>
    <w:rsid w:val="008F55BD"/>
    <w:rsid w:val="0094172A"/>
    <w:rsid w:val="00945751"/>
    <w:rsid w:val="00954CB5"/>
    <w:rsid w:val="009C0F7F"/>
    <w:rsid w:val="009D3DB3"/>
    <w:rsid w:val="009D7E5D"/>
    <w:rsid w:val="00A72DA6"/>
    <w:rsid w:val="00B34567"/>
    <w:rsid w:val="00B71F6E"/>
    <w:rsid w:val="00C36B11"/>
    <w:rsid w:val="00C53EEE"/>
    <w:rsid w:val="00CB724C"/>
    <w:rsid w:val="00CC0480"/>
    <w:rsid w:val="00D97748"/>
    <w:rsid w:val="00DD2C83"/>
    <w:rsid w:val="00DD6C27"/>
    <w:rsid w:val="00DE3F2B"/>
    <w:rsid w:val="00E34BE1"/>
    <w:rsid w:val="00E5769F"/>
    <w:rsid w:val="00E75428"/>
    <w:rsid w:val="00EA7AA4"/>
    <w:rsid w:val="00ED155E"/>
    <w:rsid w:val="00E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68F85EF"/>
  <w15:chartTrackingRefBased/>
  <w15:docId w15:val="{80F888B0-E889-45C1-A505-CB15DADC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B724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B72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71F6E"/>
    <w:rPr>
      <w:rFonts w:ascii="Tahoma" w:hAnsi="Tahoma" w:cs="Tahoma"/>
      <w:sz w:val="16"/>
      <w:szCs w:val="16"/>
    </w:rPr>
  </w:style>
  <w:style w:type="character" w:customStyle="1" w:styleId="q4iawc">
    <w:name w:val="q4iawc"/>
    <w:rsid w:val="00337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Program%20Files\Microsoft%20Office\Office\Macros\LOGO-UEK.TIF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hunka\Dokumenty\Dokumenty%20-%20%20MZDY\hlavi&#269;ka%20&#218;BO%20nov&#225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ÚBO nová</Template>
  <TotalTime>3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 CR</Company>
  <LinksUpToDate>false</LinksUpToDate>
  <CharactersWithSpaces>683</CharactersWithSpaces>
  <SharedDoc>false</SharedDoc>
  <HLinks>
    <vt:vector size="6" baseType="variant">
      <vt:variant>
        <vt:i4>5505069</vt:i4>
      </vt:variant>
      <vt:variant>
        <vt:i4>5234</vt:i4>
      </vt:variant>
      <vt:variant>
        <vt:i4>1025</vt:i4>
      </vt:variant>
      <vt:variant>
        <vt:i4>1</vt:i4>
      </vt:variant>
      <vt:variant>
        <vt:lpwstr>C:\Program Files\Microsoft Office\Office\Macros\LOGO-UEK.TIF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UBO</dc:creator>
  <cp:keywords/>
  <dc:description/>
  <cp:lastModifiedBy>brodecka</cp:lastModifiedBy>
  <cp:revision>3</cp:revision>
  <cp:lastPrinted>2016-02-04T09:09:00Z</cp:lastPrinted>
  <dcterms:created xsi:type="dcterms:W3CDTF">2023-10-25T11:28:00Z</dcterms:created>
  <dcterms:modified xsi:type="dcterms:W3CDTF">2023-10-26T10:33:00Z</dcterms:modified>
</cp:coreProperties>
</file>